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C0" w:rsidRDefault="003219C0" w:rsidP="003219C0">
      <w:pPr>
        <w:jc w:val="both"/>
        <w:rPr>
          <w:b/>
          <w:sz w:val="28"/>
          <w:szCs w:val="28"/>
        </w:rPr>
      </w:pPr>
      <w:bookmarkStart w:id="0" w:name="_GoBack"/>
      <w:bookmarkEnd w:id="0"/>
      <w:r w:rsidRPr="003219C0">
        <w:rPr>
          <w:b/>
          <w:sz w:val="28"/>
          <w:szCs w:val="28"/>
        </w:rPr>
        <w:t xml:space="preserve">Verbale della riunione per classi parallele del 26 </w:t>
      </w:r>
      <w:proofErr w:type="gramStart"/>
      <w:r w:rsidRPr="003219C0">
        <w:rPr>
          <w:b/>
          <w:sz w:val="28"/>
          <w:szCs w:val="28"/>
        </w:rPr>
        <w:t>Settembre</w:t>
      </w:r>
      <w:proofErr w:type="gramEnd"/>
      <w:r w:rsidRPr="003219C0">
        <w:rPr>
          <w:b/>
          <w:sz w:val="28"/>
          <w:szCs w:val="28"/>
        </w:rPr>
        <w:t xml:space="preserve"> 2018</w:t>
      </w:r>
    </w:p>
    <w:p w:rsidR="003219C0" w:rsidRDefault="003219C0" w:rsidP="003219C0">
      <w:pPr>
        <w:jc w:val="both"/>
        <w:rPr>
          <w:b/>
          <w:sz w:val="28"/>
          <w:szCs w:val="28"/>
        </w:rPr>
      </w:pPr>
    </w:p>
    <w:p w:rsidR="003219C0" w:rsidRDefault="00066EA9" w:rsidP="00321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insegnanti </w:t>
      </w:r>
      <w:r w:rsidR="003219C0">
        <w:rPr>
          <w:sz w:val="28"/>
          <w:szCs w:val="28"/>
        </w:rPr>
        <w:t xml:space="preserve">delle classi di V si riuniscono per la valutazione e scelta delle prove di ingresso da effettuare indicativamente nella prima metà di </w:t>
      </w:r>
      <w:proofErr w:type="gramStart"/>
      <w:r w:rsidR="003219C0">
        <w:rPr>
          <w:sz w:val="28"/>
          <w:szCs w:val="28"/>
        </w:rPr>
        <w:t>Ottobre</w:t>
      </w:r>
      <w:proofErr w:type="gramEnd"/>
      <w:r w:rsidR="003219C0">
        <w:rPr>
          <w:sz w:val="28"/>
          <w:szCs w:val="28"/>
        </w:rPr>
        <w:t>.</w:t>
      </w:r>
    </w:p>
    <w:p w:rsidR="003219C0" w:rsidRDefault="00066EA9" w:rsidP="00321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Pr="00066EA9">
        <w:rPr>
          <w:b/>
          <w:sz w:val="28"/>
          <w:szCs w:val="28"/>
        </w:rPr>
        <w:t>italiano</w:t>
      </w:r>
      <w:r>
        <w:rPr>
          <w:sz w:val="28"/>
          <w:szCs w:val="28"/>
        </w:rPr>
        <w:t xml:space="preserve"> l</w:t>
      </w:r>
      <w:r w:rsidR="003219C0">
        <w:rPr>
          <w:sz w:val="28"/>
          <w:szCs w:val="28"/>
        </w:rPr>
        <w:t>e prove scelte sono relative a:</w:t>
      </w:r>
    </w:p>
    <w:p w:rsidR="003219C0" w:rsidRDefault="003219C0" w:rsidP="003219C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Ascolto e comprensione (10 domande per un totale di 20 punti)</w:t>
      </w:r>
    </w:p>
    <w:p w:rsidR="003219C0" w:rsidRDefault="003219C0" w:rsidP="003219C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Lettura e comprensione (10 domande per un totale di 20 punti)</w:t>
      </w:r>
    </w:p>
    <w:p w:rsidR="003219C0" w:rsidRDefault="003219C0" w:rsidP="003219C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Grammatica e sintassi (5 domande per un totale di 20 punti)</w:t>
      </w:r>
    </w:p>
    <w:p w:rsidR="00066EA9" w:rsidRDefault="00066EA9" w:rsidP="00066EA9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Produzione scritta da valutare in base ai seguenti parametri:</w:t>
      </w:r>
    </w:p>
    <w:p w:rsidR="00066EA9" w:rsidRDefault="00066EA9" w:rsidP="00066EA9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Coerenza 10 punti</w:t>
      </w:r>
    </w:p>
    <w:p w:rsidR="00066EA9" w:rsidRDefault="00066EA9" w:rsidP="00066EA9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Correttezza ortografica 10 punti</w:t>
      </w:r>
    </w:p>
    <w:p w:rsidR="00066EA9" w:rsidRDefault="00066EA9" w:rsidP="00066EA9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Ricchezza lessicale 10 punti</w:t>
      </w:r>
    </w:p>
    <w:p w:rsidR="00066EA9" w:rsidRDefault="00066EA9" w:rsidP="00066EA9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Creatività 10 </w:t>
      </w:r>
      <w:r w:rsidRPr="00066EA9">
        <w:rPr>
          <w:sz w:val="28"/>
          <w:szCs w:val="28"/>
        </w:rPr>
        <w:t>punti</w:t>
      </w:r>
    </w:p>
    <w:p w:rsidR="00066EA9" w:rsidRDefault="00066EA9" w:rsidP="0006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le discipline di </w:t>
      </w:r>
      <w:r w:rsidRPr="00066EA9">
        <w:rPr>
          <w:b/>
          <w:sz w:val="28"/>
          <w:szCs w:val="28"/>
        </w:rPr>
        <w:t>storia</w:t>
      </w:r>
      <w:r>
        <w:rPr>
          <w:sz w:val="28"/>
          <w:szCs w:val="28"/>
        </w:rPr>
        <w:t xml:space="preserve">, </w:t>
      </w:r>
      <w:r w:rsidRPr="00066EA9">
        <w:rPr>
          <w:b/>
          <w:sz w:val="28"/>
          <w:szCs w:val="28"/>
        </w:rPr>
        <w:t>geografia</w:t>
      </w:r>
      <w:r>
        <w:rPr>
          <w:sz w:val="28"/>
          <w:szCs w:val="28"/>
        </w:rPr>
        <w:t xml:space="preserve"> e </w:t>
      </w:r>
      <w:r w:rsidRPr="00066EA9">
        <w:rPr>
          <w:b/>
          <w:sz w:val="28"/>
          <w:szCs w:val="28"/>
        </w:rPr>
        <w:t>scienze</w:t>
      </w:r>
      <w:r>
        <w:rPr>
          <w:sz w:val="28"/>
          <w:szCs w:val="28"/>
        </w:rPr>
        <w:t xml:space="preserve"> si proporranno 10 domande (tot. 100 punti) scritte/orali sugli argomenti svolti.</w:t>
      </w:r>
    </w:p>
    <w:p w:rsidR="00066EA9" w:rsidRDefault="00066EA9" w:rsidP="00066EA9">
      <w:pPr>
        <w:jc w:val="both"/>
        <w:rPr>
          <w:sz w:val="28"/>
          <w:szCs w:val="28"/>
        </w:rPr>
      </w:pPr>
    </w:p>
    <w:p w:rsidR="00066EA9" w:rsidRDefault="00717E65" w:rsidP="00717E65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6EA9">
        <w:rPr>
          <w:sz w:val="28"/>
          <w:szCs w:val="28"/>
        </w:rPr>
        <w:t>Le insegnanti</w:t>
      </w:r>
    </w:p>
    <w:p w:rsidR="00066EA9" w:rsidRDefault="00066EA9" w:rsidP="00717E65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Florinda Lampano</w:t>
      </w:r>
    </w:p>
    <w:p w:rsidR="001642B0" w:rsidRDefault="00717E65" w:rsidP="001642B0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Rosanna Fera</w:t>
      </w:r>
    </w:p>
    <w:p w:rsidR="001642B0" w:rsidRDefault="001642B0" w:rsidP="001642B0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Roberta </w:t>
      </w:r>
      <w:proofErr w:type="spellStart"/>
      <w:r>
        <w:rPr>
          <w:sz w:val="28"/>
          <w:szCs w:val="28"/>
        </w:rPr>
        <w:t>Pimpolari</w:t>
      </w:r>
      <w:proofErr w:type="spellEnd"/>
    </w:p>
    <w:p w:rsidR="00717E65" w:rsidRDefault="00717E65" w:rsidP="00717E65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Maria Grazia </w:t>
      </w:r>
      <w:proofErr w:type="spellStart"/>
      <w:r>
        <w:rPr>
          <w:sz w:val="28"/>
          <w:szCs w:val="28"/>
        </w:rPr>
        <w:t>Telli</w:t>
      </w:r>
      <w:proofErr w:type="spellEnd"/>
    </w:p>
    <w:p w:rsidR="00717E65" w:rsidRDefault="00717E65" w:rsidP="00717E65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Anna Paola Luzi</w:t>
      </w:r>
    </w:p>
    <w:p w:rsidR="00717E65" w:rsidRDefault="00717E65" w:rsidP="00717E65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Sabrina </w:t>
      </w:r>
      <w:proofErr w:type="spellStart"/>
      <w:r>
        <w:rPr>
          <w:sz w:val="28"/>
          <w:szCs w:val="28"/>
        </w:rPr>
        <w:t>Carlaccini</w:t>
      </w:r>
      <w:proofErr w:type="spellEnd"/>
    </w:p>
    <w:p w:rsidR="00717E65" w:rsidRDefault="00717E65" w:rsidP="00717E65">
      <w:pPr>
        <w:ind w:left="7080"/>
        <w:jc w:val="both"/>
        <w:rPr>
          <w:sz w:val="28"/>
          <w:szCs w:val="28"/>
        </w:rPr>
      </w:pPr>
    </w:p>
    <w:p w:rsidR="00717E65" w:rsidRPr="00066EA9" w:rsidRDefault="00717E65" w:rsidP="00066EA9">
      <w:pPr>
        <w:ind w:left="7080"/>
        <w:jc w:val="both"/>
        <w:rPr>
          <w:sz w:val="28"/>
          <w:szCs w:val="28"/>
        </w:rPr>
      </w:pPr>
    </w:p>
    <w:p w:rsidR="003219C0" w:rsidRPr="003219C0" w:rsidRDefault="003219C0" w:rsidP="003219C0">
      <w:pPr>
        <w:pStyle w:val="Paragrafoelenco"/>
        <w:jc w:val="both"/>
        <w:rPr>
          <w:sz w:val="28"/>
          <w:szCs w:val="28"/>
        </w:rPr>
      </w:pPr>
    </w:p>
    <w:sectPr w:rsidR="003219C0" w:rsidRPr="003219C0" w:rsidSect="00BE4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BBB"/>
    <w:multiLevelType w:val="hybridMultilevel"/>
    <w:tmpl w:val="5D329C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D172FD"/>
    <w:multiLevelType w:val="hybridMultilevel"/>
    <w:tmpl w:val="280A88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37644B"/>
    <w:multiLevelType w:val="hybridMultilevel"/>
    <w:tmpl w:val="8036F660"/>
    <w:lvl w:ilvl="0" w:tplc="4EE06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F6CED"/>
    <w:multiLevelType w:val="hybridMultilevel"/>
    <w:tmpl w:val="25D8515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30"/>
    <w:rsid w:val="00066EA9"/>
    <w:rsid w:val="001642B0"/>
    <w:rsid w:val="00170630"/>
    <w:rsid w:val="001F2072"/>
    <w:rsid w:val="00305884"/>
    <w:rsid w:val="003219C0"/>
    <w:rsid w:val="006139C1"/>
    <w:rsid w:val="006E4C56"/>
    <w:rsid w:val="00717E65"/>
    <w:rsid w:val="00B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9B5AD-4CF4-4DBD-A986-26BEABDF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F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ocumenti\Downloads\Verbale%20prove%20di%20ingresso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Verbale prove di ingresso (2)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PC1</cp:lastModifiedBy>
  <cp:revision>2</cp:revision>
  <dcterms:created xsi:type="dcterms:W3CDTF">2018-10-01T09:49:00Z</dcterms:created>
  <dcterms:modified xsi:type="dcterms:W3CDTF">2018-10-01T09:49:00Z</dcterms:modified>
</cp:coreProperties>
</file>